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A5271" w14:textId="77777777" w:rsidR="00FE067E" w:rsidRPr="00184B64" w:rsidRDefault="00CD36CF" w:rsidP="00CC1F3B">
      <w:pPr>
        <w:pStyle w:val="TitlePageOrigin"/>
        <w:rPr>
          <w:color w:val="auto"/>
        </w:rPr>
      </w:pPr>
      <w:r w:rsidRPr="00184B64">
        <w:rPr>
          <w:color w:val="auto"/>
        </w:rPr>
        <w:t>WEST virginia legislature</w:t>
      </w:r>
    </w:p>
    <w:p w14:paraId="15597166" w14:textId="3E94C74E" w:rsidR="00CD36CF" w:rsidRPr="00184B64" w:rsidRDefault="00CD36CF" w:rsidP="00CC1F3B">
      <w:pPr>
        <w:pStyle w:val="TitlePageSession"/>
        <w:rPr>
          <w:color w:val="auto"/>
        </w:rPr>
      </w:pPr>
      <w:r w:rsidRPr="00184B64">
        <w:rPr>
          <w:color w:val="auto"/>
        </w:rPr>
        <w:t>20</w:t>
      </w:r>
      <w:r w:rsidR="00CB1ADC" w:rsidRPr="00184B64">
        <w:rPr>
          <w:color w:val="auto"/>
        </w:rPr>
        <w:t>2</w:t>
      </w:r>
      <w:r w:rsidR="00C94E8F" w:rsidRPr="00184B64">
        <w:rPr>
          <w:color w:val="auto"/>
        </w:rPr>
        <w:t>1</w:t>
      </w:r>
      <w:r w:rsidRPr="00184B64">
        <w:rPr>
          <w:color w:val="auto"/>
        </w:rPr>
        <w:t xml:space="preserve"> regular session</w:t>
      </w:r>
    </w:p>
    <w:p w14:paraId="23602050" w14:textId="77777777" w:rsidR="00CD36CF" w:rsidRPr="00184B64" w:rsidRDefault="00F23D6D" w:rsidP="00CC1F3B">
      <w:pPr>
        <w:pStyle w:val="TitlePageBillPrefix"/>
        <w:rPr>
          <w:color w:val="auto"/>
        </w:rPr>
      </w:pPr>
      <w:sdt>
        <w:sdtPr>
          <w:rPr>
            <w:color w:val="auto"/>
          </w:rPr>
          <w:tag w:val="IntroDate"/>
          <w:id w:val="-1236936958"/>
          <w:placeholder>
            <w:docPart w:val="24AE63B239AB44A183B49F2197B48775"/>
          </w:placeholder>
          <w:text/>
        </w:sdtPr>
        <w:sdtEndPr/>
        <w:sdtContent>
          <w:r w:rsidR="00AE48A0" w:rsidRPr="00184B64">
            <w:rPr>
              <w:color w:val="auto"/>
            </w:rPr>
            <w:t>Introduced</w:t>
          </w:r>
        </w:sdtContent>
      </w:sdt>
    </w:p>
    <w:p w14:paraId="39C450C4" w14:textId="0940D256" w:rsidR="00CD36CF" w:rsidRPr="00184B64" w:rsidRDefault="00F23D6D" w:rsidP="00CC1F3B">
      <w:pPr>
        <w:pStyle w:val="BillNumber"/>
        <w:rPr>
          <w:color w:val="auto"/>
        </w:rPr>
      </w:pPr>
      <w:sdt>
        <w:sdtPr>
          <w:rPr>
            <w:color w:val="auto"/>
          </w:rPr>
          <w:tag w:val="Chamber"/>
          <w:id w:val="893011969"/>
          <w:lock w:val="sdtLocked"/>
          <w:placeholder>
            <w:docPart w:val="BB54A7E15759461696648355E617EC11"/>
          </w:placeholder>
          <w:dropDownList>
            <w:listItem w:displayText="House" w:value="House"/>
            <w:listItem w:displayText="Senate" w:value="Senate"/>
          </w:dropDownList>
        </w:sdtPr>
        <w:sdtEndPr/>
        <w:sdtContent>
          <w:r w:rsidR="00C94E8F" w:rsidRPr="00184B64">
            <w:rPr>
              <w:color w:val="auto"/>
            </w:rPr>
            <w:t>Senate</w:t>
          </w:r>
        </w:sdtContent>
      </w:sdt>
      <w:r w:rsidR="00303684" w:rsidRPr="00184B64">
        <w:rPr>
          <w:color w:val="auto"/>
        </w:rPr>
        <w:t xml:space="preserve"> </w:t>
      </w:r>
      <w:r w:rsidR="00CD36CF" w:rsidRPr="00184B64">
        <w:rPr>
          <w:color w:val="auto"/>
        </w:rPr>
        <w:t xml:space="preserve">Bill </w:t>
      </w:r>
      <w:sdt>
        <w:sdtPr>
          <w:rPr>
            <w:color w:val="auto"/>
          </w:rPr>
          <w:tag w:val="BNum"/>
          <w:id w:val="1645317809"/>
          <w:lock w:val="sdtLocked"/>
          <w:placeholder>
            <w:docPart w:val="4D15FF38E4F8427793A6F493E26454E4"/>
          </w:placeholder>
          <w:text/>
        </w:sdtPr>
        <w:sdtEndPr/>
        <w:sdtContent>
          <w:r w:rsidR="00992BA4">
            <w:rPr>
              <w:color w:val="auto"/>
            </w:rPr>
            <w:t>263</w:t>
          </w:r>
        </w:sdtContent>
      </w:sdt>
    </w:p>
    <w:p w14:paraId="3B5B2F6B" w14:textId="25E85BE1" w:rsidR="00CD36CF" w:rsidRPr="00184B64" w:rsidRDefault="00CD36CF" w:rsidP="00CC1F3B">
      <w:pPr>
        <w:pStyle w:val="Sponsors"/>
        <w:rPr>
          <w:color w:val="auto"/>
        </w:rPr>
      </w:pPr>
      <w:r w:rsidRPr="00184B64">
        <w:rPr>
          <w:color w:val="auto"/>
        </w:rPr>
        <w:t xml:space="preserve">By </w:t>
      </w:r>
      <w:sdt>
        <w:sdtPr>
          <w:rPr>
            <w:color w:val="auto"/>
          </w:rPr>
          <w:tag w:val="Sponsors"/>
          <w:id w:val="1589585889"/>
          <w:placeholder>
            <w:docPart w:val="578A7BAF321C4CB3BAB87379E6373634"/>
          </w:placeholder>
          <w:text w:multiLine="1"/>
        </w:sdtPr>
        <w:sdtEndPr/>
        <w:sdtContent>
          <w:r w:rsidR="00C94E8F" w:rsidRPr="00184B64">
            <w:rPr>
              <w:color w:val="auto"/>
            </w:rPr>
            <w:t>Senator</w:t>
          </w:r>
          <w:r w:rsidR="00BF3941">
            <w:rPr>
              <w:color w:val="auto"/>
            </w:rPr>
            <w:t>s</w:t>
          </w:r>
          <w:r w:rsidR="00C94E8F" w:rsidRPr="00184B64">
            <w:rPr>
              <w:color w:val="auto"/>
            </w:rPr>
            <w:t xml:space="preserve"> Hamilton</w:t>
          </w:r>
          <w:r w:rsidR="00BF3941">
            <w:rPr>
              <w:color w:val="auto"/>
            </w:rPr>
            <w:t>, Phillips, Romano, Woodrum</w:t>
          </w:r>
          <w:r w:rsidR="00AA4E30">
            <w:rPr>
              <w:color w:val="auto"/>
            </w:rPr>
            <w:t>, Caputo</w:t>
          </w:r>
          <w:r w:rsidR="00F23D6D">
            <w:rPr>
              <w:color w:val="auto"/>
            </w:rPr>
            <w:t>, and Lindsay</w:t>
          </w:r>
        </w:sdtContent>
      </w:sdt>
    </w:p>
    <w:p w14:paraId="3436E8E6" w14:textId="753C223A" w:rsidR="00E831B3" w:rsidRPr="00184B64" w:rsidRDefault="00CD36CF" w:rsidP="00CC1F3B">
      <w:pPr>
        <w:pStyle w:val="References"/>
        <w:rPr>
          <w:color w:val="auto"/>
        </w:rPr>
      </w:pPr>
      <w:r w:rsidRPr="00184B64">
        <w:rPr>
          <w:color w:val="auto"/>
        </w:rPr>
        <w:t>[</w:t>
      </w:r>
      <w:sdt>
        <w:sdtPr>
          <w:rPr>
            <w:color w:val="auto"/>
          </w:rPr>
          <w:tag w:val="References"/>
          <w:id w:val="-1043047873"/>
          <w:placeholder>
            <w:docPart w:val="F6BE37185F164303AC562BDE8A6E520B"/>
          </w:placeholder>
          <w:text w:multiLine="1"/>
        </w:sdtPr>
        <w:sdtEndPr/>
        <w:sdtContent>
          <w:r w:rsidR="008747CB" w:rsidRPr="008747CB">
            <w:rPr>
              <w:color w:val="auto"/>
            </w:rPr>
            <w:t>Introduced February 12, 2021; referred</w:t>
          </w:r>
          <w:r w:rsidR="008747CB" w:rsidRPr="008747CB">
            <w:rPr>
              <w:color w:val="auto"/>
            </w:rPr>
            <w:br/>
            <w:t>to Committee on the Judiciary</w:t>
          </w:r>
        </w:sdtContent>
      </w:sdt>
      <w:r w:rsidRPr="00184B64">
        <w:rPr>
          <w:color w:val="auto"/>
        </w:rPr>
        <w:t>]</w:t>
      </w:r>
    </w:p>
    <w:p w14:paraId="39918EE8" w14:textId="5AC70083" w:rsidR="00303684" w:rsidRPr="00184B64" w:rsidRDefault="0000526A" w:rsidP="00CC1F3B">
      <w:pPr>
        <w:pStyle w:val="TitleSection"/>
        <w:rPr>
          <w:color w:val="auto"/>
        </w:rPr>
      </w:pPr>
      <w:r w:rsidRPr="00184B64">
        <w:rPr>
          <w:color w:val="auto"/>
        </w:rPr>
        <w:lastRenderedPageBreak/>
        <w:t>A BILL</w:t>
      </w:r>
      <w:r w:rsidR="00A803D1" w:rsidRPr="00184B64">
        <w:rPr>
          <w:color w:val="auto"/>
        </w:rPr>
        <w:t xml:space="preserve"> to amend</w:t>
      </w:r>
      <w:r w:rsidR="00AA70BE" w:rsidRPr="00184B64">
        <w:rPr>
          <w:color w:val="auto"/>
        </w:rPr>
        <w:t xml:space="preserve"> and reenact</w:t>
      </w:r>
      <w:r w:rsidR="00A803D1" w:rsidRPr="00184B64">
        <w:rPr>
          <w:color w:val="auto"/>
        </w:rPr>
        <w:t xml:space="preserve"> §47-21-2</w:t>
      </w:r>
      <w:r w:rsidR="00CE63BB" w:rsidRPr="00184B64">
        <w:rPr>
          <w:color w:val="auto"/>
        </w:rPr>
        <w:t xml:space="preserve"> </w:t>
      </w:r>
      <w:r w:rsidR="00A803D1" w:rsidRPr="00184B64">
        <w:rPr>
          <w:color w:val="auto"/>
        </w:rPr>
        <w:t>of the Code</w:t>
      </w:r>
      <w:r w:rsidR="00992BA4">
        <w:rPr>
          <w:color w:val="auto"/>
        </w:rPr>
        <w:t xml:space="preserve"> of</w:t>
      </w:r>
      <w:r w:rsidR="00A803D1" w:rsidRPr="00184B64">
        <w:rPr>
          <w:color w:val="auto"/>
        </w:rPr>
        <w:t xml:space="preserve"> West Virginia,</w:t>
      </w:r>
      <w:r w:rsidR="00992BA4">
        <w:rPr>
          <w:color w:val="auto"/>
        </w:rPr>
        <w:t xml:space="preserve"> 1931,</w:t>
      </w:r>
      <w:r w:rsidR="00A803D1" w:rsidRPr="00184B64">
        <w:rPr>
          <w:color w:val="auto"/>
        </w:rPr>
        <w:t xml:space="preserve"> as amended, relating to enabling the conduct</w:t>
      </w:r>
      <w:r w:rsidR="00992BA4">
        <w:rPr>
          <w:color w:val="auto"/>
        </w:rPr>
        <w:t>ing</w:t>
      </w:r>
      <w:r w:rsidR="00A803D1" w:rsidRPr="00184B64">
        <w:rPr>
          <w:color w:val="auto"/>
        </w:rPr>
        <w:t xml:space="preserve"> of online raffles for charitable and public service organizations to raise funds.  </w:t>
      </w:r>
    </w:p>
    <w:p w14:paraId="05174DCA" w14:textId="6A72C3B1" w:rsidR="00A803D1" w:rsidRPr="00184B64" w:rsidRDefault="00303684" w:rsidP="00CC1F3B">
      <w:pPr>
        <w:pStyle w:val="EnactingClause"/>
        <w:rPr>
          <w:color w:val="auto"/>
        </w:rPr>
      </w:pPr>
      <w:r w:rsidRPr="00184B64">
        <w:rPr>
          <w:color w:val="auto"/>
        </w:rPr>
        <w:t>Be it enacted by the Legislature of West Virginia:</w:t>
      </w:r>
    </w:p>
    <w:p w14:paraId="4EEC68B0" w14:textId="77777777" w:rsidR="00DF0FC2" w:rsidRPr="00184B64" w:rsidRDefault="00A803D1" w:rsidP="002F659F">
      <w:pPr>
        <w:pStyle w:val="ArticleHeading"/>
        <w:rPr>
          <w:i/>
          <w:color w:val="auto"/>
        </w:rPr>
      </w:pPr>
      <w:r w:rsidRPr="00184B64">
        <w:rPr>
          <w:color w:val="auto"/>
        </w:rPr>
        <w:t xml:space="preserve">ARTICLE 21. CHARITABLE RAFFLES. </w:t>
      </w:r>
    </w:p>
    <w:p w14:paraId="20241B79" w14:textId="6A019979" w:rsidR="00A803D1" w:rsidRPr="00184B64" w:rsidRDefault="00A803D1" w:rsidP="002F659F">
      <w:pPr>
        <w:pStyle w:val="SectionHeading"/>
        <w:rPr>
          <w:i/>
          <w:color w:val="auto"/>
        </w:rPr>
        <w:sectPr w:rsidR="00A803D1" w:rsidRPr="00184B64" w:rsidSect="002F659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84B64">
        <w:rPr>
          <w:color w:val="auto"/>
        </w:rPr>
        <w:t>§47-21-2. Definitions</w:t>
      </w:r>
    </w:p>
    <w:p w14:paraId="29138FF7" w14:textId="3CEE76B3" w:rsidR="00A803D1" w:rsidRPr="00184B64" w:rsidRDefault="00A803D1" w:rsidP="00A803D1">
      <w:pPr>
        <w:pStyle w:val="SectionBody"/>
        <w:rPr>
          <w:color w:val="auto"/>
        </w:rPr>
      </w:pPr>
      <w:r w:rsidRPr="00184B64">
        <w:rPr>
          <w:color w:val="auto"/>
        </w:rPr>
        <w:t>For purposes of this article, unless specified otherwise:</w:t>
      </w:r>
    </w:p>
    <w:p w14:paraId="3FE61D4C" w14:textId="0021FB3D" w:rsidR="00A803D1" w:rsidRPr="00184B64" w:rsidRDefault="00A803D1" w:rsidP="00A803D1">
      <w:pPr>
        <w:pStyle w:val="SectionBody"/>
        <w:rPr>
          <w:color w:val="auto"/>
        </w:rPr>
      </w:pPr>
      <w:r w:rsidRPr="00184B64">
        <w:rPr>
          <w:color w:val="auto"/>
        </w:rPr>
        <w:t>(a) “Charitable or public service activity or endeavor” means any bona fide activity or endeavor which directly benefits a number of people by:</w:t>
      </w:r>
    </w:p>
    <w:p w14:paraId="3C105278" w14:textId="7F9AB8BF" w:rsidR="00A803D1" w:rsidRPr="00184B64" w:rsidRDefault="00A803D1" w:rsidP="00A803D1">
      <w:pPr>
        <w:pStyle w:val="SectionBody"/>
        <w:rPr>
          <w:color w:val="auto"/>
        </w:rPr>
      </w:pPr>
      <w:r w:rsidRPr="00184B64">
        <w:rPr>
          <w:color w:val="auto"/>
        </w:rPr>
        <w:t>(1) Contributing to educational or religious purposes;</w:t>
      </w:r>
    </w:p>
    <w:p w14:paraId="6CEA2FC0" w14:textId="7CE16589" w:rsidR="00A803D1" w:rsidRPr="00184B64" w:rsidRDefault="00A803D1" w:rsidP="00A803D1">
      <w:pPr>
        <w:pStyle w:val="SectionBody"/>
        <w:rPr>
          <w:color w:val="auto"/>
        </w:rPr>
      </w:pPr>
      <w:r w:rsidRPr="00184B64">
        <w:rPr>
          <w:color w:val="auto"/>
        </w:rPr>
        <w:t>(2) Relieving them from disease, distress, suffering, constraint, or the effects of poverty;</w:t>
      </w:r>
    </w:p>
    <w:p w14:paraId="26059C33" w14:textId="01A21B90" w:rsidR="00A803D1" w:rsidRPr="00184B64" w:rsidRDefault="00A803D1" w:rsidP="00A803D1">
      <w:pPr>
        <w:pStyle w:val="SectionBody"/>
        <w:rPr>
          <w:color w:val="auto"/>
        </w:rPr>
      </w:pPr>
      <w:r w:rsidRPr="00184B64">
        <w:rPr>
          <w:color w:val="auto"/>
        </w:rPr>
        <w:t>(3) Increasing their comprehension of, and devotion to, the principles upon which this nation was founded and to the principles of good citizenship;</w:t>
      </w:r>
    </w:p>
    <w:p w14:paraId="5CF6FF49" w14:textId="5F2C9528" w:rsidR="00A803D1" w:rsidRPr="00184B64" w:rsidRDefault="00A803D1" w:rsidP="00A803D1">
      <w:pPr>
        <w:pStyle w:val="SectionBody"/>
        <w:rPr>
          <w:color w:val="auto"/>
        </w:rPr>
      </w:pPr>
      <w:r w:rsidRPr="00184B64">
        <w:rPr>
          <w:color w:val="auto"/>
        </w:rPr>
        <w:t>(4) Making them aware of, or educating them about, issues of public concern so long as the activity or endeavor is not aimed at supporting or participating in the campaign of any candidate for public office;</w:t>
      </w:r>
    </w:p>
    <w:p w14:paraId="18A37DC8" w14:textId="4E7F56D7" w:rsidR="00A803D1" w:rsidRPr="00184B64" w:rsidRDefault="00A803D1" w:rsidP="00A803D1">
      <w:pPr>
        <w:pStyle w:val="SectionBody"/>
        <w:rPr>
          <w:color w:val="auto"/>
        </w:rPr>
      </w:pPr>
      <w:r w:rsidRPr="00184B64">
        <w:rPr>
          <w:color w:val="auto"/>
        </w:rPr>
        <w:t>(5) Lessening the burdens borne by government or voluntarily supporting, augmenting or supplementing services which government would normally render to the people;</w:t>
      </w:r>
    </w:p>
    <w:p w14:paraId="1D02D390" w14:textId="6BD18C72" w:rsidR="00A803D1" w:rsidRPr="00184B64" w:rsidRDefault="00A803D1" w:rsidP="00A803D1">
      <w:pPr>
        <w:pStyle w:val="SectionBody"/>
        <w:rPr>
          <w:color w:val="auto"/>
        </w:rPr>
      </w:pPr>
      <w:r w:rsidRPr="00184B64">
        <w:rPr>
          <w:color w:val="auto"/>
        </w:rPr>
        <w:t>(6) Providing or supporting nonprofit community activities for youth, senior citizens, or the disabled;</w:t>
      </w:r>
    </w:p>
    <w:p w14:paraId="579A87E1" w14:textId="0975493A" w:rsidR="00A803D1" w:rsidRPr="00184B64" w:rsidRDefault="00A803D1" w:rsidP="00A803D1">
      <w:pPr>
        <w:pStyle w:val="SectionBody"/>
        <w:rPr>
          <w:color w:val="auto"/>
        </w:rPr>
      </w:pPr>
      <w:r w:rsidRPr="00184B64">
        <w:rPr>
          <w:color w:val="auto"/>
        </w:rPr>
        <w:t>(7) Providing or supporting nonprofit cultural or artistic activities; or</w:t>
      </w:r>
    </w:p>
    <w:p w14:paraId="7F8C3DA7" w14:textId="157766CB" w:rsidR="00A803D1" w:rsidRPr="00184B64" w:rsidRDefault="00A803D1" w:rsidP="00A803D1">
      <w:pPr>
        <w:pStyle w:val="SectionBody"/>
        <w:rPr>
          <w:color w:val="auto"/>
        </w:rPr>
      </w:pPr>
      <w:r w:rsidRPr="00184B64">
        <w:rPr>
          <w:color w:val="auto"/>
        </w:rPr>
        <w:t>(8) Providing or supporting any political party executive committee.</w:t>
      </w:r>
    </w:p>
    <w:p w14:paraId="4DCDD258" w14:textId="27B8988D" w:rsidR="00A803D1" w:rsidRPr="00184B64" w:rsidRDefault="00A803D1" w:rsidP="00A803D1">
      <w:pPr>
        <w:pStyle w:val="SectionBody"/>
        <w:rPr>
          <w:color w:val="auto"/>
        </w:rPr>
      </w:pPr>
      <w:r w:rsidRPr="00184B64">
        <w:rPr>
          <w:color w:val="auto"/>
        </w:rPr>
        <w:t xml:space="preserve">(b) “Charitable or public service organization” means a bona fide, not for profit, tax-exempt, benevolent, educational, philanthropic, humane, patriotic, civic, religious, fraternal, or eleemosynary, incorporated or unincorporated association or organization; or a volunteer fire department, rescue unit, or other similar volunteer community service organization or association; </w:t>
      </w:r>
      <w:r w:rsidRPr="00184B64">
        <w:rPr>
          <w:color w:val="auto"/>
        </w:rPr>
        <w:lastRenderedPageBreak/>
        <w:t>but does not include any nonprofit association or organization, whether incorporated or not, which is organized primarily for the purposes of influencing legislation or supporting or promoting the campaign of any single candidate for public office.</w:t>
      </w:r>
    </w:p>
    <w:p w14:paraId="0B6F88CB" w14:textId="5A983F25" w:rsidR="00A803D1" w:rsidRPr="00184B64" w:rsidRDefault="00A803D1" w:rsidP="00A803D1">
      <w:pPr>
        <w:pStyle w:val="SectionBody"/>
        <w:rPr>
          <w:color w:val="auto"/>
        </w:rPr>
      </w:pPr>
      <w:r w:rsidRPr="00184B64">
        <w:rPr>
          <w:color w:val="auto"/>
        </w:rPr>
        <w:t>(c) “Commissioner” means the State Tax Commissioner.</w:t>
      </w:r>
    </w:p>
    <w:p w14:paraId="2D168791" w14:textId="2ACAC691" w:rsidR="00A803D1" w:rsidRPr="00184B64" w:rsidRDefault="00A803D1" w:rsidP="00A803D1">
      <w:pPr>
        <w:pStyle w:val="SectionBody"/>
        <w:rPr>
          <w:color w:val="auto"/>
        </w:rPr>
      </w:pPr>
      <w:r w:rsidRPr="00184B64">
        <w:rPr>
          <w:color w:val="auto"/>
        </w:rPr>
        <w:t>(d) “Concession” means any stand, booth, cart, counter, or other facility, whether stationary or movable, where beverages, both alcoholic and nonalcoholic, food, snacks, cigarettes or other tobacco products, newspapers, souvenirs, or any other items are sold to patrons by an individual operating the facility. Notwithstanding anything contained in §60-7-12(a)(2) of this code to the contrary, “concession” includes beverages which are regulated by and are subject to the provisions of chapter 60 of this code.</w:t>
      </w:r>
    </w:p>
    <w:p w14:paraId="577F7998" w14:textId="6841875B" w:rsidR="00A803D1" w:rsidRPr="00184B64" w:rsidRDefault="00A803D1" w:rsidP="00A803D1">
      <w:pPr>
        <w:pStyle w:val="SectionBody"/>
        <w:rPr>
          <w:color w:val="auto"/>
        </w:rPr>
      </w:pPr>
      <w:r w:rsidRPr="00184B64">
        <w:rPr>
          <w:color w:val="auto"/>
        </w:rPr>
        <w:t>(e) “Conduct” means to direct the actual holding of a raffle by activities including, but not limited to, handing out tickets, collecting money, drawing the winning numbers or names, announcing the winning numbers or names, posting the winning numbers or names, verifying winners, and awarding prizes.</w:t>
      </w:r>
    </w:p>
    <w:p w14:paraId="579C4BC2" w14:textId="6CFDE1B7" w:rsidR="00A803D1" w:rsidRPr="00184B64" w:rsidRDefault="00A803D1" w:rsidP="00A803D1">
      <w:pPr>
        <w:pStyle w:val="SectionBody"/>
        <w:rPr>
          <w:color w:val="auto"/>
        </w:rPr>
      </w:pPr>
      <w:r w:rsidRPr="00184B64">
        <w:rPr>
          <w:color w:val="auto"/>
        </w:rPr>
        <w:t>(f) “Expend net proceeds for charitable or public service purposes” means to devote the net proceeds of a raffle occasion or occasions to a qualified recipient organization or as otherwise provided by this article and approved by the commissioner pursuant to §47-21-15 of this code.</w:t>
      </w:r>
    </w:p>
    <w:p w14:paraId="5591072A" w14:textId="38EC5F5A" w:rsidR="00A803D1" w:rsidRPr="00184B64" w:rsidRDefault="00A803D1" w:rsidP="00A803D1">
      <w:pPr>
        <w:pStyle w:val="SectionBody"/>
        <w:rPr>
          <w:color w:val="auto"/>
        </w:rPr>
      </w:pPr>
      <w:r w:rsidRPr="00184B64">
        <w:rPr>
          <w:color w:val="auto"/>
        </w:rPr>
        <w:t>(g) “Gross proceeds” means all moneys collected or received from the conduct of a raffle or raffles at all raffle occasions held by a licensee during a license period; this term shall not be determined to include any moneys collected or received from the sale of concessions at raffle occasions.</w:t>
      </w:r>
    </w:p>
    <w:p w14:paraId="43F6B075" w14:textId="117E4AF1" w:rsidR="00A803D1" w:rsidRPr="00184B64" w:rsidRDefault="00A803D1" w:rsidP="00A803D1">
      <w:pPr>
        <w:pStyle w:val="SectionBody"/>
        <w:rPr>
          <w:color w:val="auto"/>
        </w:rPr>
      </w:pPr>
      <w:r w:rsidRPr="00184B64">
        <w:rPr>
          <w:color w:val="auto"/>
        </w:rPr>
        <w:t>(h) “Joint raffle occasion” means a single gathering or session at which a series of one or more successive raffles is conducted by two or more licensees.</w:t>
      </w:r>
    </w:p>
    <w:p w14:paraId="46EAADA3" w14:textId="6598A893" w:rsidR="00A803D1" w:rsidRPr="00184B64" w:rsidRDefault="00A803D1" w:rsidP="00A803D1">
      <w:pPr>
        <w:pStyle w:val="SectionBody"/>
        <w:rPr>
          <w:color w:val="auto"/>
        </w:rPr>
      </w:pPr>
      <w:r w:rsidRPr="00184B64">
        <w:rPr>
          <w:color w:val="auto"/>
        </w:rPr>
        <w:t>(i) “Licensee” means any organization or association granted an annual or limited occasion license pursuant to the provisions of this article.</w:t>
      </w:r>
    </w:p>
    <w:p w14:paraId="0380465D" w14:textId="1260E645" w:rsidR="00A803D1" w:rsidRPr="00184B64" w:rsidRDefault="00A803D1" w:rsidP="00A803D1">
      <w:pPr>
        <w:pStyle w:val="SectionBody"/>
        <w:rPr>
          <w:color w:val="auto"/>
        </w:rPr>
      </w:pPr>
      <w:r w:rsidRPr="00184B64">
        <w:rPr>
          <w:color w:val="auto"/>
        </w:rPr>
        <w:t xml:space="preserve">(j) “Net proceeds” means all moneys collected or received from the conduct of raffle or </w:t>
      </w:r>
      <w:r w:rsidRPr="00184B64">
        <w:rPr>
          <w:color w:val="auto"/>
        </w:rPr>
        <w:lastRenderedPageBreak/>
        <w:t>raffles at occasions held by a licensee during a license period after payment of the raffle expenses authorized by §47-21-11, §47-21-13, and §47-21-15 of this code; this term shall not be determined to include moneys collected or received from the sale of concessions at raffle occasions.</w:t>
      </w:r>
    </w:p>
    <w:p w14:paraId="174972C5" w14:textId="24365748" w:rsidR="00A803D1" w:rsidRPr="00184B64" w:rsidRDefault="00A803D1" w:rsidP="00A803D1">
      <w:pPr>
        <w:pStyle w:val="SectionBody"/>
        <w:rPr>
          <w:color w:val="auto"/>
        </w:rPr>
      </w:pPr>
      <w:r w:rsidRPr="00184B64">
        <w:rPr>
          <w:color w:val="auto"/>
        </w:rPr>
        <w:t>(k) “Person” means any individual, association, society, incorporated or unincorporated organization, firm, partnership, or other nongovernmental entity or institution.</w:t>
      </w:r>
    </w:p>
    <w:p w14:paraId="50A68C86" w14:textId="649505D0" w:rsidR="00A803D1" w:rsidRPr="00184B64" w:rsidRDefault="00A803D1" w:rsidP="00A803D1">
      <w:pPr>
        <w:pStyle w:val="SectionBody"/>
        <w:rPr>
          <w:color w:val="auto"/>
        </w:rPr>
      </w:pPr>
      <w:r w:rsidRPr="00184B64">
        <w:rPr>
          <w:color w:val="auto"/>
        </w:rPr>
        <w:t>(l) “Patron” means any individual who attends a raffle occasion other than an individual who is participating in the conduct of the occasion or in the operation of any concession, whether or not the individual is charged an entrance fee or participates in any raffle.</w:t>
      </w:r>
    </w:p>
    <w:p w14:paraId="192E7817" w14:textId="51FBFABD" w:rsidR="00A803D1" w:rsidRPr="00184B64" w:rsidRDefault="00A803D1" w:rsidP="00A803D1">
      <w:pPr>
        <w:pStyle w:val="SectionBody"/>
        <w:rPr>
          <w:color w:val="auto"/>
        </w:rPr>
      </w:pPr>
      <w:r w:rsidRPr="00184B64">
        <w:rPr>
          <w:color w:val="auto"/>
        </w:rPr>
        <w:t>(m) “Qualified recipient organization” means any bona fide, not for profit, tax-exempt, as defined in subdivision (p) of this section, incorporated or unincorporated association or organization which is organized and functions exclusively to directly benefit a number of people as provided in paragraphs (1) through (7), inclusive, subdivision (a), of this section. “Qualified recipient organization” includes, without limitation, any licensee which is organized and functions exclusively as provided in this subdivision.</w:t>
      </w:r>
    </w:p>
    <w:p w14:paraId="72AA99E4" w14:textId="59F0EDD8" w:rsidR="00A803D1" w:rsidRPr="00184B64" w:rsidRDefault="00A803D1" w:rsidP="00A803D1">
      <w:pPr>
        <w:pStyle w:val="SectionBody"/>
        <w:rPr>
          <w:color w:val="auto"/>
        </w:rPr>
      </w:pPr>
      <w:r w:rsidRPr="00184B64">
        <w:rPr>
          <w:color w:val="auto"/>
        </w:rPr>
        <w:t>(n) “Raffle” means a game involving the selling or distribution of paper</w:t>
      </w:r>
      <w:r w:rsidR="00680F55" w:rsidRPr="00184B64">
        <w:rPr>
          <w:color w:val="auto"/>
        </w:rPr>
        <w:t xml:space="preserve"> </w:t>
      </w:r>
      <w:r w:rsidR="00680F55" w:rsidRPr="00184B64">
        <w:rPr>
          <w:color w:val="auto"/>
          <w:u w:val="thick"/>
        </w:rPr>
        <w:t>or electronic</w:t>
      </w:r>
      <w:r w:rsidRPr="00184B64">
        <w:rPr>
          <w:color w:val="auto"/>
        </w:rPr>
        <w:t xml:space="preserve"> tickets, entitling the holder or holders to participate in a raffle game for a chance on a prize or prizes: </w:t>
      </w:r>
      <w:r w:rsidRPr="00184B64">
        <w:rPr>
          <w:i/>
          <w:iCs/>
          <w:color w:val="auto"/>
        </w:rPr>
        <w:t>Provided</w:t>
      </w:r>
      <w:r w:rsidRPr="00184B64">
        <w:rPr>
          <w:color w:val="auto"/>
        </w:rPr>
        <w:t>, That any mechanical or electronic raffle ticket system of whatever design or function is prohibited except as provided in paragraph (2) of this subdivision. This subdivision shall not be interpreted to prevent the use of:</w:t>
      </w:r>
    </w:p>
    <w:p w14:paraId="1CD8CBE6" w14:textId="12FF81BB" w:rsidR="00A803D1" w:rsidRPr="00184B64" w:rsidRDefault="00A803D1" w:rsidP="00A803D1">
      <w:pPr>
        <w:pStyle w:val="SectionBody"/>
        <w:rPr>
          <w:color w:val="auto"/>
        </w:rPr>
      </w:pPr>
      <w:r w:rsidRPr="00184B64">
        <w:rPr>
          <w:color w:val="auto"/>
        </w:rPr>
        <w:t>(1) Hand-cranked or motorized drum mixers which randomly mix tickets or other indicia together for the purpose of allowing the hand drawing of a ticket or winning indicia;</w:t>
      </w:r>
    </w:p>
    <w:p w14:paraId="25BA1A4B" w14:textId="4770E8F5" w:rsidR="00A803D1" w:rsidRPr="00184B64" w:rsidRDefault="00A803D1" w:rsidP="00A803D1">
      <w:pPr>
        <w:pStyle w:val="SectionBody"/>
        <w:rPr>
          <w:color w:val="auto"/>
        </w:rPr>
      </w:pPr>
      <w:r w:rsidRPr="00184B64">
        <w:rPr>
          <w:color w:val="auto"/>
        </w:rPr>
        <w:t>(2) Mechanical or electronic ticket dispenser systems that produce paper tickets with randomly generated indicia that cannot be redeemed electronically, cannot be used for any other purpose than a one-time raffle, and are limited as follows:</w:t>
      </w:r>
    </w:p>
    <w:p w14:paraId="6F4BD104" w14:textId="5A8DAE38" w:rsidR="00A803D1" w:rsidRPr="00184B64" w:rsidRDefault="00A803D1" w:rsidP="00A803D1">
      <w:pPr>
        <w:pStyle w:val="SectionBody"/>
        <w:rPr>
          <w:color w:val="auto"/>
        </w:rPr>
      </w:pPr>
      <w:r w:rsidRPr="00184B64">
        <w:rPr>
          <w:color w:val="auto"/>
        </w:rPr>
        <w:t>(A) No more than three electronic ticket dispensing units in facilities with a capacity of fewer than 3,000 people; or</w:t>
      </w:r>
    </w:p>
    <w:p w14:paraId="3E223278" w14:textId="25A1BD80" w:rsidR="00A803D1" w:rsidRPr="00184B64" w:rsidRDefault="00A803D1" w:rsidP="00A803D1">
      <w:pPr>
        <w:pStyle w:val="SectionBody"/>
        <w:rPr>
          <w:color w:val="auto"/>
        </w:rPr>
      </w:pPr>
      <w:r w:rsidRPr="00184B64">
        <w:rPr>
          <w:color w:val="auto"/>
        </w:rPr>
        <w:lastRenderedPageBreak/>
        <w:t>(B) No more than one electronic ticket dispensing unit for every 1,000 persons permitted in facilities with a maximum occupancy greater than 3,000 people, not to exceed a total of 10 dispensing units;</w:t>
      </w:r>
    </w:p>
    <w:p w14:paraId="5E19BDD9" w14:textId="59F2DAB8" w:rsidR="00A803D1" w:rsidRPr="00184B64" w:rsidRDefault="00A803D1" w:rsidP="00A803D1">
      <w:pPr>
        <w:pStyle w:val="SectionBody"/>
        <w:rPr>
          <w:color w:val="auto"/>
        </w:rPr>
      </w:pPr>
      <w:r w:rsidRPr="00184B64">
        <w:rPr>
          <w:color w:val="auto"/>
        </w:rPr>
        <w:t>(3) A cash register for handling proceeds of sales and other ordinary cash-handling and record-keeping functions of a raffle licensee; or</w:t>
      </w:r>
    </w:p>
    <w:p w14:paraId="203F5606" w14:textId="22E8CE7A" w:rsidR="00A803D1" w:rsidRPr="00184B64" w:rsidRDefault="00A803D1" w:rsidP="006406E3">
      <w:pPr>
        <w:pStyle w:val="SectionBody"/>
        <w:rPr>
          <w:color w:val="auto"/>
        </w:rPr>
      </w:pPr>
      <w:r w:rsidRPr="00184B64">
        <w:rPr>
          <w:color w:val="auto"/>
        </w:rPr>
        <w:t>(4) Accounting and record-keeping software for the purpose of maintaining accounting and reporting records of the licensee, and the computer for running those applications.</w:t>
      </w:r>
    </w:p>
    <w:p w14:paraId="5845DC82" w14:textId="414987D4" w:rsidR="006406E3" w:rsidRPr="00184B64" w:rsidRDefault="006406E3" w:rsidP="006406E3">
      <w:pPr>
        <w:pStyle w:val="SectionBody"/>
        <w:rPr>
          <w:color w:val="auto"/>
          <w:u w:val="thick"/>
        </w:rPr>
      </w:pPr>
      <w:r w:rsidRPr="00184B64">
        <w:rPr>
          <w:color w:val="auto"/>
          <w:u w:val="thick"/>
        </w:rPr>
        <w:t>(5) An approved online raffle software system, method or process for the purpose of conducting online raffles.</w:t>
      </w:r>
    </w:p>
    <w:p w14:paraId="34E218BA" w14:textId="65F20EBD" w:rsidR="00A803D1" w:rsidRPr="00184B64" w:rsidRDefault="00A803D1" w:rsidP="006406E3">
      <w:pPr>
        <w:pStyle w:val="SectionBody"/>
        <w:rPr>
          <w:color w:val="auto"/>
        </w:rPr>
      </w:pPr>
      <w:r w:rsidRPr="00184B64">
        <w:rPr>
          <w:color w:val="auto"/>
        </w:rPr>
        <w:t>(o) “Raffle occasion” or “occasion” means a single gathering or session at which a series of one or more successive raffles is conducted by a single licensee.</w:t>
      </w:r>
    </w:p>
    <w:p w14:paraId="243EA57C" w14:textId="60DB61E6" w:rsidR="008736AA" w:rsidRPr="00184B64" w:rsidRDefault="00A803D1" w:rsidP="00A803D1">
      <w:pPr>
        <w:pStyle w:val="SectionBody"/>
        <w:rPr>
          <w:color w:val="auto"/>
        </w:rPr>
      </w:pPr>
      <w:r w:rsidRPr="00184B64">
        <w:rPr>
          <w:color w:val="auto"/>
        </w:rPr>
        <w:t>(p) “Tax-exempt association or organization” means an association or organization which is, and has received from the Internal Revenue Service a determination letter that is currently in effect stating that the organization is exempt from federal income taxation under subsection 501(a) and described in subsection 501(c)(3), 501(c)(4), 501(c)(8), 501(c)(10), 501(c)(19), or 501(d) of the Internal Revenue Code of 1986, as amended; or is exempt from income taxes under subsection 527(a) of that code.</w:t>
      </w:r>
    </w:p>
    <w:p w14:paraId="125F4630" w14:textId="77777777" w:rsidR="00C33014" w:rsidRPr="00184B64" w:rsidRDefault="00C33014" w:rsidP="006406E3">
      <w:pPr>
        <w:pStyle w:val="Note"/>
        <w:ind w:left="0"/>
        <w:rPr>
          <w:color w:val="auto"/>
        </w:rPr>
      </w:pPr>
    </w:p>
    <w:p w14:paraId="6C14657E" w14:textId="51137128" w:rsidR="006865E9" w:rsidRPr="00184B64" w:rsidRDefault="00CF1DCA" w:rsidP="00CC1F3B">
      <w:pPr>
        <w:pStyle w:val="Note"/>
        <w:rPr>
          <w:color w:val="auto"/>
        </w:rPr>
      </w:pPr>
      <w:r w:rsidRPr="00184B64">
        <w:rPr>
          <w:color w:val="auto"/>
        </w:rPr>
        <w:t>NOTE: The</w:t>
      </w:r>
      <w:r w:rsidR="006865E9" w:rsidRPr="00184B64">
        <w:rPr>
          <w:color w:val="auto"/>
        </w:rPr>
        <w:t xml:space="preserve"> purpose of this bill is to </w:t>
      </w:r>
      <w:r w:rsidR="00EF438B" w:rsidRPr="00184B64">
        <w:rPr>
          <w:color w:val="auto"/>
        </w:rPr>
        <w:t>enable charitable organizations to conduct online raffles to raise funds for their causes.</w:t>
      </w:r>
    </w:p>
    <w:p w14:paraId="65868C9B" w14:textId="77777777" w:rsidR="006865E9" w:rsidRPr="00184B64" w:rsidRDefault="00AE48A0" w:rsidP="00CC1F3B">
      <w:pPr>
        <w:pStyle w:val="Note"/>
        <w:rPr>
          <w:color w:val="auto"/>
        </w:rPr>
      </w:pPr>
      <w:r w:rsidRPr="00184B64">
        <w:rPr>
          <w:color w:val="auto"/>
        </w:rPr>
        <w:t>Strike-throughs indicate language that would be stricken from a heading or the present law and underscoring indicates new language that would be added.</w:t>
      </w:r>
    </w:p>
    <w:sectPr w:rsidR="006865E9" w:rsidRPr="00184B64" w:rsidSect="002F659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0C10" w14:textId="77777777" w:rsidR="005159DF" w:rsidRPr="00B844FE" w:rsidRDefault="005159DF" w:rsidP="00B844FE">
      <w:r>
        <w:separator/>
      </w:r>
    </w:p>
  </w:endnote>
  <w:endnote w:type="continuationSeparator" w:id="0">
    <w:p w14:paraId="04015910" w14:textId="77777777" w:rsidR="005159DF" w:rsidRPr="00B844FE" w:rsidRDefault="005159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B3A51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D1873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25A2F4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B0A7A" w14:textId="77777777" w:rsidR="005159DF" w:rsidRPr="00B844FE" w:rsidRDefault="005159DF" w:rsidP="00B844FE">
      <w:r>
        <w:separator/>
      </w:r>
    </w:p>
  </w:footnote>
  <w:footnote w:type="continuationSeparator" w:id="0">
    <w:p w14:paraId="388B5000" w14:textId="77777777" w:rsidR="005159DF" w:rsidRPr="00B844FE" w:rsidRDefault="005159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F03E" w14:textId="3C08FC9B" w:rsidR="002A0269" w:rsidRPr="00B844FE" w:rsidRDefault="00F23D6D">
    <w:pPr>
      <w:pStyle w:val="Header"/>
    </w:pPr>
    <w:sdt>
      <w:sdtPr>
        <w:id w:val="-684364211"/>
        <w:placeholder>
          <w:docPart w:val="BB54A7E15759461696648355E617EC11"/>
        </w:placeholder>
        <w:temporary/>
        <w:showingPlcHdr/>
        <w15:appearance w15:val="hidden"/>
      </w:sdtPr>
      <w:sdtEndPr/>
      <w:sdtContent>
        <w:r w:rsidR="00992BA4" w:rsidRPr="00B844FE">
          <w:t>[Type here]</w:t>
        </w:r>
      </w:sdtContent>
    </w:sdt>
    <w:r w:rsidR="002A0269" w:rsidRPr="00B844FE">
      <w:ptab w:relativeTo="margin" w:alignment="left" w:leader="none"/>
    </w:r>
    <w:sdt>
      <w:sdtPr>
        <w:id w:val="-556240388"/>
        <w:placeholder>
          <w:docPart w:val="BB54A7E15759461696648355E617EC11"/>
        </w:placeholder>
        <w:temporary/>
        <w:showingPlcHdr/>
        <w15:appearance w15:val="hidden"/>
      </w:sdtPr>
      <w:sdtEndPr/>
      <w:sdtContent>
        <w:r w:rsidR="00992BA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3D20" w14:textId="766D1CD3" w:rsidR="00C33014" w:rsidRPr="00C33014" w:rsidRDefault="00AE48A0" w:rsidP="000573A9">
    <w:pPr>
      <w:pStyle w:val="HeaderStyle"/>
    </w:pPr>
    <w:r>
      <w:t>I</w:t>
    </w:r>
    <w:r w:rsidR="001A66B7">
      <w:t xml:space="preserve">ntr </w:t>
    </w:r>
    <w:r w:rsidR="00C94E8F">
      <w:t>SB</w:t>
    </w:r>
    <w:r w:rsidR="00992BA4">
      <w:t xml:space="preserve"> 263</w:t>
    </w:r>
    <w:r w:rsidR="00C33014" w:rsidRPr="002A0269">
      <w:ptab w:relativeTo="margin" w:alignment="center" w:leader="none"/>
    </w:r>
    <w:r w:rsidR="00C33014">
      <w:tab/>
    </w:r>
    <w:sdt>
      <w:sdtPr>
        <w:alias w:val="CBD Number"/>
        <w:tag w:val="CBD Number"/>
        <w:id w:val="1176923086"/>
        <w:lock w:val="sdtLocked"/>
        <w:text/>
      </w:sdtPr>
      <w:sdtEndPr/>
      <w:sdtContent>
        <w:r w:rsidR="00C94E8F">
          <w:t>2021R1222</w:t>
        </w:r>
      </w:sdtContent>
    </w:sdt>
  </w:p>
  <w:p w14:paraId="1ED7C0E8"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D1"/>
    <w:rsid w:val="0000200E"/>
    <w:rsid w:val="0000526A"/>
    <w:rsid w:val="000573A9"/>
    <w:rsid w:val="00085D22"/>
    <w:rsid w:val="000C5C77"/>
    <w:rsid w:val="000D039F"/>
    <w:rsid w:val="000E3912"/>
    <w:rsid w:val="0010070F"/>
    <w:rsid w:val="0015112E"/>
    <w:rsid w:val="001552E7"/>
    <w:rsid w:val="001566B4"/>
    <w:rsid w:val="00184B64"/>
    <w:rsid w:val="001A66B7"/>
    <w:rsid w:val="001C279E"/>
    <w:rsid w:val="001D459E"/>
    <w:rsid w:val="0027011C"/>
    <w:rsid w:val="00273516"/>
    <w:rsid w:val="00274200"/>
    <w:rsid w:val="00275740"/>
    <w:rsid w:val="002A0269"/>
    <w:rsid w:val="002F659F"/>
    <w:rsid w:val="00303684"/>
    <w:rsid w:val="003143F5"/>
    <w:rsid w:val="00314854"/>
    <w:rsid w:val="00394191"/>
    <w:rsid w:val="003C51CD"/>
    <w:rsid w:val="0043619C"/>
    <w:rsid w:val="004368E0"/>
    <w:rsid w:val="004C13DD"/>
    <w:rsid w:val="004E3441"/>
    <w:rsid w:val="00500579"/>
    <w:rsid w:val="005159DF"/>
    <w:rsid w:val="005A3DAE"/>
    <w:rsid w:val="005A5366"/>
    <w:rsid w:val="006369EB"/>
    <w:rsid w:val="00637E73"/>
    <w:rsid w:val="006406E3"/>
    <w:rsid w:val="00680F55"/>
    <w:rsid w:val="006865E9"/>
    <w:rsid w:val="00691F3E"/>
    <w:rsid w:val="00694BFB"/>
    <w:rsid w:val="006A106B"/>
    <w:rsid w:val="006C523D"/>
    <w:rsid w:val="006D4036"/>
    <w:rsid w:val="007625CE"/>
    <w:rsid w:val="007A5259"/>
    <w:rsid w:val="007A7081"/>
    <w:rsid w:val="007F1CF5"/>
    <w:rsid w:val="00834EDE"/>
    <w:rsid w:val="008736AA"/>
    <w:rsid w:val="008747CB"/>
    <w:rsid w:val="00883CAD"/>
    <w:rsid w:val="00891DCD"/>
    <w:rsid w:val="008D275D"/>
    <w:rsid w:val="00920075"/>
    <w:rsid w:val="00980327"/>
    <w:rsid w:val="00986478"/>
    <w:rsid w:val="00992BA4"/>
    <w:rsid w:val="009B5557"/>
    <w:rsid w:val="009D0B14"/>
    <w:rsid w:val="009F1067"/>
    <w:rsid w:val="00A31E01"/>
    <w:rsid w:val="00A527AD"/>
    <w:rsid w:val="00A718CF"/>
    <w:rsid w:val="00A803D1"/>
    <w:rsid w:val="00AA4E30"/>
    <w:rsid w:val="00AA70BE"/>
    <w:rsid w:val="00AE48A0"/>
    <w:rsid w:val="00AE61BE"/>
    <w:rsid w:val="00B16F25"/>
    <w:rsid w:val="00B24422"/>
    <w:rsid w:val="00B66B81"/>
    <w:rsid w:val="00B80C20"/>
    <w:rsid w:val="00B844FE"/>
    <w:rsid w:val="00B86B4F"/>
    <w:rsid w:val="00BA1F84"/>
    <w:rsid w:val="00BC562B"/>
    <w:rsid w:val="00BF3941"/>
    <w:rsid w:val="00C33014"/>
    <w:rsid w:val="00C33434"/>
    <w:rsid w:val="00C34869"/>
    <w:rsid w:val="00C42EB6"/>
    <w:rsid w:val="00C85096"/>
    <w:rsid w:val="00C94E8F"/>
    <w:rsid w:val="00C9785B"/>
    <w:rsid w:val="00CB1ADC"/>
    <w:rsid w:val="00CB20EF"/>
    <w:rsid w:val="00CC1F3B"/>
    <w:rsid w:val="00CD12CB"/>
    <w:rsid w:val="00CD36CF"/>
    <w:rsid w:val="00CE63BB"/>
    <w:rsid w:val="00CF1DCA"/>
    <w:rsid w:val="00D579FC"/>
    <w:rsid w:val="00D81C16"/>
    <w:rsid w:val="00DB4CA3"/>
    <w:rsid w:val="00DD2C11"/>
    <w:rsid w:val="00DE526B"/>
    <w:rsid w:val="00DF0FC2"/>
    <w:rsid w:val="00DF199D"/>
    <w:rsid w:val="00E01542"/>
    <w:rsid w:val="00E365F1"/>
    <w:rsid w:val="00E62F48"/>
    <w:rsid w:val="00E831B3"/>
    <w:rsid w:val="00E95FBC"/>
    <w:rsid w:val="00EE70CB"/>
    <w:rsid w:val="00EF438B"/>
    <w:rsid w:val="00F23D6D"/>
    <w:rsid w:val="00F41CA2"/>
    <w:rsid w:val="00F443C0"/>
    <w:rsid w:val="00F62EFB"/>
    <w:rsid w:val="00F939A4"/>
    <w:rsid w:val="00FA7B09"/>
    <w:rsid w:val="00FD5B51"/>
    <w:rsid w:val="00FE067E"/>
    <w:rsid w:val="00FE208F"/>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56D16F"/>
  <w15:chartTrackingRefBased/>
  <w15:docId w15:val="{88FC9C5E-0944-4B04-9328-F2748A61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D0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0D039F"/>
    <w:pPr>
      <w:spacing w:line="240" w:lineRule="auto"/>
    </w:pPr>
  </w:style>
  <w:style w:type="paragraph" w:customStyle="1" w:styleId="SectionHeadingOld">
    <w:name w:val="Section Heading Old"/>
    <w:next w:val="SectionBodyOld"/>
    <w:link w:val="SectionHeadingOldChar"/>
    <w:rsid w:val="000D039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0D039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0D039F"/>
    <w:rPr>
      <w:rFonts w:eastAsia="Calibri"/>
      <w:b/>
      <w:color w:val="000000"/>
    </w:rPr>
  </w:style>
  <w:style w:type="paragraph" w:customStyle="1" w:styleId="ChapterHeadingOld">
    <w:name w:val="Chapter Heading Old"/>
    <w:next w:val="ArticleHeadingOld"/>
    <w:link w:val="ChapterHeadingOldChar"/>
    <w:rsid w:val="000D039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0D039F"/>
    <w:rPr>
      <w:rFonts w:eastAsia="Calibri"/>
      <w:b/>
      <w:caps/>
      <w:color w:val="000000"/>
      <w:sz w:val="24"/>
    </w:rPr>
  </w:style>
  <w:style w:type="paragraph" w:customStyle="1" w:styleId="BillNumberOld">
    <w:name w:val="Bill Number Old"/>
    <w:next w:val="SponsorsOld"/>
    <w:link w:val="BillNumberOldChar"/>
    <w:autoRedefine/>
    <w:rsid w:val="000D039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0D039F"/>
    <w:rPr>
      <w:rFonts w:eastAsia="Calibri"/>
      <w:b/>
      <w:caps/>
      <w:color w:val="000000"/>
      <w:sz w:val="28"/>
    </w:rPr>
  </w:style>
  <w:style w:type="paragraph" w:customStyle="1" w:styleId="SponsorsOld">
    <w:name w:val="Sponsors Old"/>
    <w:next w:val="ReferencesOld"/>
    <w:link w:val="SponsorsOldChar"/>
    <w:autoRedefine/>
    <w:rsid w:val="000D039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0D039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0D039F"/>
    <w:rPr>
      <w:i/>
      <w:iCs/>
      <w:color w:val="404040" w:themeColor="text1" w:themeTint="BF"/>
    </w:rPr>
  </w:style>
  <w:style w:type="paragraph" w:customStyle="1" w:styleId="NoteOld">
    <w:name w:val="Note Old"/>
    <w:basedOn w:val="NoSpacing"/>
    <w:link w:val="NoteOldChar"/>
    <w:autoRedefine/>
    <w:rsid w:val="000D039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0D039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0D039F"/>
  </w:style>
  <w:style w:type="character" w:customStyle="1" w:styleId="NoteOldChar">
    <w:name w:val="Note Old Char"/>
    <w:link w:val="NoteOld"/>
    <w:rsid w:val="000D039F"/>
    <w:rPr>
      <w:rFonts w:eastAsia="Calibri"/>
      <w:color w:val="000000"/>
      <w:sz w:val="20"/>
    </w:rPr>
  </w:style>
  <w:style w:type="paragraph" w:customStyle="1" w:styleId="TitleSectionOld">
    <w:name w:val="Title Section Old"/>
    <w:next w:val="EnactingClauseOld"/>
    <w:link w:val="TitleSectionOldChar"/>
    <w:autoRedefine/>
    <w:rsid w:val="000D039F"/>
    <w:pPr>
      <w:pageBreakBefore/>
      <w:ind w:left="720" w:hanging="720"/>
      <w:jc w:val="both"/>
    </w:pPr>
    <w:rPr>
      <w:rFonts w:eastAsia="Calibri"/>
      <w:color w:val="000000"/>
    </w:rPr>
  </w:style>
  <w:style w:type="character" w:customStyle="1" w:styleId="SectionBodyOldChar">
    <w:name w:val="Section Body Old Char"/>
    <w:link w:val="SectionBodyOld"/>
    <w:rsid w:val="000D039F"/>
    <w:rPr>
      <w:rFonts w:eastAsia="Calibri"/>
      <w:color w:val="000000"/>
    </w:rPr>
  </w:style>
  <w:style w:type="paragraph" w:customStyle="1" w:styleId="EnactingSectionOld">
    <w:name w:val="Enacting Section Old"/>
    <w:link w:val="EnactingSectionOldChar"/>
    <w:autoRedefine/>
    <w:rsid w:val="000D039F"/>
    <w:pPr>
      <w:ind w:firstLine="720"/>
      <w:jc w:val="both"/>
    </w:pPr>
    <w:rPr>
      <w:rFonts w:eastAsia="Calibri"/>
      <w:color w:val="000000"/>
    </w:rPr>
  </w:style>
  <w:style w:type="character" w:customStyle="1" w:styleId="TitleSectionOldChar">
    <w:name w:val="Title Section Old Char"/>
    <w:link w:val="TitleSectionOld"/>
    <w:rsid w:val="000D039F"/>
    <w:rPr>
      <w:rFonts w:eastAsia="Calibri"/>
      <w:color w:val="000000"/>
    </w:rPr>
  </w:style>
  <w:style w:type="paragraph" w:customStyle="1" w:styleId="PartHeadingOld">
    <w:name w:val="Part Heading Old"/>
    <w:next w:val="SectionHeadingOld"/>
    <w:link w:val="PartHeadingOldChar"/>
    <w:rsid w:val="000D039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0D039F"/>
    <w:rPr>
      <w:rFonts w:eastAsia="Calibri"/>
      <w:color w:val="000000"/>
    </w:rPr>
  </w:style>
  <w:style w:type="paragraph" w:styleId="ListParagraph">
    <w:name w:val="List Paragraph"/>
    <w:basedOn w:val="Normal"/>
    <w:uiPriority w:val="34"/>
    <w:locked/>
    <w:rsid w:val="000D039F"/>
    <w:pPr>
      <w:ind w:left="720"/>
      <w:contextualSpacing/>
    </w:pPr>
  </w:style>
  <w:style w:type="character" w:customStyle="1" w:styleId="PartHeadingOldChar">
    <w:name w:val="Part Heading Old Char"/>
    <w:link w:val="PartHeadingOld"/>
    <w:rsid w:val="000D039F"/>
    <w:rPr>
      <w:rFonts w:eastAsia="Calibri"/>
      <w:smallCaps/>
      <w:color w:val="000000"/>
      <w:sz w:val="24"/>
    </w:rPr>
  </w:style>
  <w:style w:type="paragraph" w:customStyle="1" w:styleId="TitlePageOriginOld">
    <w:name w:val="Title Page: Origin Old"/>
    <w:next w:val="TitlePageSessionOld"/>
    <w:link w:val="TitlePageOriginOldChar"/>
    <w:autoRedefine/>
    <w:rsid w:val="000D039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0D039F"/>
    <w:rPr>
      <w:rFonts w:eastAsia="Calibri"/>
      <w:color w:val="000000"/>
      <w:sz w:val="24"/>
    </w:rPr>
  </w:style>
  <w:style w:type="character" w:styleId="LineNumber">
    <w:name w:val="line number"/>
    <w:basedOn w:val="DefaultParagraphFont"/>
    <w:uiPriority w:val="99"/>
    <w:semiHidden/>
    <w:locked/>
    <w:rsid w:val="000D039F"/>
  </w:style>
  <w:style w:type="paragraph" w:customStyle="1" w:styleId="EnactingClauseOld">
    <w:name w:val="Enacting Clause Old"/>
    <w:next w:val="EnactingSectionOld"/>
    <w:link w:val="EnactingClauseOldChar"/>
    <w:autoRedefine/>
    <w:rsid w:val="000D039F"/>
    <w:pPr>
      <w:suppressLineNumbers/>
    </w:pPr>
    <w:rPr>
      <w:rFonts w:eastAsia="Calibri"/>
      <w:i/>
      <w:color w:val="000000"/>
    </w:rPr>
  </w:style>
  <w:style w:type="character" w:customStyle="1" w:styleId="SponsorsOldChar">
    <w:name w:val="Sponsors Old Char"/>
    <w:basedOn w:val="DefaultParagraphFont"/>
    <w:link w:val="SponsorsOld"/>
    <w:rsid w:val="000D039F"/>
    <w:rPr>
      <w:rFonts w:eastAsia="Calibri"/>
      <w:smallCaps/>
      <w:color w:val="000000"/>
      <w:sz w:val="24"/>
    </w:rPr>
  </w:style>
  <w:style w:type="character" w:customStyle="1" w:styleId="EnactingClauseOldChar">
    <w:name w:val="Enacting Clause Old Char"/>
    <w:basedOn w:val="DefaultParagraphFont"/>
    <w:link w:val="EnactingClauseOld"/>
    <w:rsid w:val="000D039F"/>
    <w:rPr>
      <w:rFonts w:eastAsia="Calibri"/>
      <w:i/>
      <w:color w:val="000000"/>
    </w:rPr>
  </w:style>
  <w:style w:type="paragraph" w:styleId="Salutation">
    <w:name w:val="Salutation"/>
    <w:basedOn w:val="Normal"/>
    <w:next w:val="Normal"/>
    <w:link w:val="SalutationChar"/>
    <w:uiPriority w:val="99"/>
    <w:semiHidden/>
    <w:locked/>
    <w:rsid w:val="000D039F"/>
  </w:style>
  <w:style w:type="character" w:customStyle="1" w:styleId="SalutationChar">
    <w:name w:val="Salutation Char"/>
    <w:basedOn w:val="DefaultParagraphFont"/>
    <w:link w:val="Salutation"/>
    <w:uiPriority w:val="99"/>
    <w:semiHidden/>
    <w:rsid w:val="000D039F"/>
  </w:style>
  <w:style w:type="character" w:customStyle="1" w:styleId="BillNumberOldChar">
    <w:name w:val="Bill Number Old Char"/>
    <w:basedOn w:val="DefaultParagraphFont"/>
    <w:link w:val="BillNumberOld"/>
    <w:rsid w:val="000D039F"/>
    <w:rPr>
      <w:rFonts w:eastAsia="Calibri"/>
      <w:b/>
      <w:color w:val="000000"/>
      <w:sz w:val="44"/>
    </w:rPr>
  </w:style>
  <w:style w:type="paragraph" w:customStyle="1" w:styleId="TitlePageSessionOld">
    <w:name w:val="Title Page: Session Old"/>
    <w:next w:val="TitlePageBillPrefixOld"/>
    <w:link w:val="TitlePageSessionOldChar"/>
    <w:autoRedefine/>
    <w:rsid w:val="000D039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0D039F"/>
    <w:rPr>
      <w:rFonts w:eastAsia="Calibri"/>
      <w:b/>
      <w:caps/>
      <w:color w:val="000000"/>
      <w:sz w:val="44"/>
    </w:rPr>
  </w:style>
  <w:style w:type="paragraph" w:customStyle="1" w:styleId="TitlePageBillPrefixOld">
    <w:name w:val="Title Page: Bill Prefix Old"/>
    <w:next w:val="BillNumberOld"/>
    <w:link w:val="TitlePageBillPrefixOldChar"/>
    <w:autoRedefine/>
    <w:rsid w:val="000D039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0D039F"/>
    <w:rPr>
      <w:rFonts w:eastAsia="Calibri"/>
      <w:b/>
      <w:caps/>
      <w:color w:val="000000"/>
      <w:sz w:val="36"/>
    </w:rPr>
  </w:style>
  <w:style w:type="paragraph" w:styleId="Header">
    <w:name w:val="header"/>
    <w:basedOn w:val="Normal"/>
    <w:link w:val="HeaderChar"/>
    <w:uiPriority w:val="99"/>
    <w:semiHidden/>
    <w:rsid w:val="000D039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0D039F"/>
    <w:rPr>
      <w:rFonts w:eastAsia="Calibri"/>
      <w:b/>
      <w:color w:val="000000"/>
      <w:sz w:val="36"/>
    </w:rPr>
  </w:style>
  <w:style w:type="character" w:customStyle="1" w:styleId="HeaderChar">
    <w:name w:val="Header Char"/>
    <w:basedOn w:val="DefaultParagraphFont"/>
    <w:link w:val="Header"/>
    <w:uiPriority w:val="99"/>
    <w:semiHidden/>
    <w:rsid w:val="000D039F"/>
  </w:style>
  <w:style w:type="paragraph" w:styleId="Footer">
    <w:name w:val="footer"/>
    <w:basedOn w:val="Normal"/>
    <w:link w:val="FooterChar"/>
    <w:uiPriority w:val="99"/>
    <w:rsid w:val="000D039F"/>
    <w:pPr>
      <w:tabs>
        <w:tab w:val="center" w:pos="4680"/>
        <w:tab w:val="right" w:pos="9360"/>
      </w:tabs>
      <w:spacing w:line="240" w:lineRule="auto"/>
    </w:pPr>
  </w:style>
  <w:style w:type="character" w:customStyle="1" w:styleId="FooterChar">
    <w:name w:val="Footer Char"/>
    <w:basedOn w:val="DefaultParagraphFont"/>
    <w:link w:val="Footer"/>
    <w:uiPriority w:val="99"/>
    <w:rsid w:val="000D039F"/>
  </w:style>
  <w:style w:type="character" w:styleId="PlaceholderText">
    <w:name w:val="Placeholder Text"/>
    <w:basedOn w:val="DefaultParagraphFont"/>
    <w:uiPriority w:val="99"/>
    <w:semiHidden/>
    <w:locked/>
    <w:rsid w:val="000D039F"/>
    <w:rPr>
      <w:color w:val="808080"/>
    </w:rPr>
  </w:style>
  <w:style w:type="paragraph" w:customStyle="1" w:styleId="HeaderStyleOld">
    <w:name w:val="Header Style Old"/>
    <w:basedOn w:val="Header"/>
    <w:link w:val="HeaderStyleOldChar"/>
    <w:autoRedefine/>
    <w:rsid w:val="000D039F"/>
    <w:rPr>
      <w:sz w:val="20"/>
      <w:szCs w:val="20"/>
    </w:rPr>
  </w:style>
  <w:style w:type="character" w:customStyle="1" w:styleId="HeaderStyleOldChar">
    <w:name w:val="Header Style Old Char"/>
    <w:basedOn w:val="HeaderChar"/>
    <w:link w:val="HeaderStyleOld"/>
    <w:rsid w:val="000D039F"/>
    <w:rPr>
      <w:sz w:val="20"/>
      <w:szCs w:val="20"/>
    </w:rPr>
  </w:style>
  <w:style w:type="character" w:customStyle="1" w:styleId="Underline">
    <w:name w:val="Underline"/>
    <w:uiPriority w:val="1"/>
    <w:rsid w:val="000D039F"/>
    <w:rPr>
      <w:rFonts w:ascii="Arial" w:hAnsi="Arial"/>
      <w:color w:val="auto"/>
      <w:sz w:val="22"/>
      <w:u w:val="single"/>
    </w:rPr>
  </w:style>
  <w:style w:type="paragraph" w:customStyle="1" w:styleId="ArticleHeading">
    <w:name w:val="Article Heading"/>
    <w:basedOn w:val="ArticleHeadingOld"/>
    <w:qFormat/>
    <w:rsid w:val="000D039F"/>
  </w:style>
  <w:style w:type="paragraph" w:customStyle="1" w:styleId="BillNumber">
    <w:name w:val="Bill Number"/>
    <w:basedOn w:val="BillNumberOld"/>
    <w:qFormat/>
    <w:rsid w:val="000D039F"/>
  </w:style>
  <w:style w:type="paragraph" w:customStyle="1" w:styleId="ChapterHeading">
    <w:name w:val="Chapter Heading"/>
    <w:basedOn w:val="ChapterHeadingOld"/>
    <w:next w:val="Normal"/>
    <w:qFormat/>
    <w:rsid w:val="000D039F"/>
  </w:style>
  <w:style w:type="paragraph" w:customStyle="1" w:styleId="EnactingClause">
    <w:name w:val="Enacting Clause"/>
    <w:basedOn w:val="EnactingClauseOld"/>
    <w:qFormat/>
    <w:rsid w:val="000D039F"/>
  </w:style>
  <w:style w:type="paragraph" w:customStyle="1" w:styleId="EnactingSection">
    <w:name w:val="Enacting Section"/>
    <w:basedOn w:val="EnactingSectionOld"/>
    <w:qFormat/>
    <w:rsid w:val="000D039F"/>
  </w:style>
  <w:style w:type="paragraph" w:customStyle="1" w:styleId="HeaderStyle">
    <w:name w:val="Header Style"/>
    <w:basedOn w:val="HeaderStyleOld"/>
    <w:qFormat/>
    <w:rsid w:val="000D039F"/>
  </w:style>
  <w:style w:type="paragraph" w:customStyle="1" w:styleId="Note">
    <w:name w:val="Note"/>
    <w:basedOn w:val="NoteOld"/>
    <w:qFormat/>
    <w:rsid w:val="000D039F"/>
  </w:style>
  <w:style w:type="paragraph" w:customStyle="1" w:styleId="PartHeading">
    <w:name w:val="Part Heading"/>
    <w:basedOn w:val="PartHeadingOld"/>
    <w:qFormat/>
    <w:rsid w:val="000D039F"/>
  </w:style>
  <w:style w:type="paragraph" w:customStyle="1" w:styleId="References">
    <w:name w:val="References"/>
    <w:basedOn w:val="ReferencesOld"/>
    <w:qFormat/>
    <w:rsid w:val="000D039F"/>
  </w:style>
  <w:style w:type="paragraph" w:customStyle="1" w:styleId="SectionBody">
    <w:name w:val="Section Body"/>
    <w:basedOn w:val="SectionBodyOld"/>
    <w:qFormat/>
    <w:rsid w:val="000D039F"/>
  </w:style>
  <w:style w:type="paragraph" w:customStyle="1" w:styleId="SectionHeading">
    <w:name w:val="Section Heading"/>
    <w:basedOn w:val="SectionHeadingOld"/>
    <w:qFormat/>
    <w:rsid w:val="000D039F"/>
  </w:style>
  <w:style w:type="paragraph" w:customStyle="1" w:styleId="Sponsors">
    <w:name w:val="Sponsors"/>
    <w:basedOn w:val="SponsorsOld"/>
    <w:qFormat/>
    <w:rsid w:val="000D039F"/>
  </w:style>
  <w:style w:type="paragraph" w:customStyle="1" w:styleId="TitlePageBillPrefix">
    <w:name w:val="Title Page: Bill Prefix"/>
    <w:basedOn w:val="TitlePageBillPrefixOld"/>
    <w:qFormat/>
    <w:rsid w:val="000D039F"/>
  </w:style>
  <w:style w:type="paragraph" w:customStyle="1" w:styleId="TitlePageOrigin">
    <w:name w:val="Title Page: Origin"/>
    <w:basedOn w:val="TitlePageOriginOld"/>
    <w:qFormat/>
    <w:rsid w:val="000D039F"/>
  </w:style>
  <w:style w:type="paragraph" w:customStyle="1" w:styleId="TitlePageSession">
    <w:name w:val="Title Page: Session"/>
    <w:basedOn w:val="TitlePageSessionOld"/>
    <w:qFormat/>
    <w:rsid w:val="000D039F"/>
  </w:style>
  <w:style w:type="paragraph" w:customStyle="1" w:styleId="TitleSection">
    <w:name w:val="Title Section"/>
    <w:basedOn w:val="TitleSectionOld"/>
    <w:qFormat/>
    <w:rsid w:val="000D039F"/>
  </w:style>
  <w:style w:type="character" w:customStyle="1" w:styleId="Strike-Through">
    <w:name w:val="Strike-Through"/>
    <w:uiPriority w:val="1"/>
    <w:rsid w:val="000D039F"/>
    <w:rPr>
      <w:strike/>
      <w:dstrike w:val="0"/>
      <w:color w:val="auto"/>
    </w:rPr>
  </w:style>
  <w:style w:type="paragraph" w:customStyle="1" w:styleId="ChamberTitle">
    <w:name w:val="Chamber Title"/>
    <w:next w:val="Normal"/>
    <w:link w:val="ChamberTitleChar"/>
    <w:rsid w:val="000D039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0D039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3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horpade\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AE63B239AB44A183B49F2197B48775"/>
        <w:category>
          <w:name w:val="General"/>
          <w:gallery w:val="placeholder"/>
        </w:category>
        <w:types>
          <w:type w:val="bbPlcHdr"/>
        </w:types>
        <w:behaviors>
          <w:behavior w:val="content"/>
        </w:behaviors>
        <w:guid w:val="{C1310AF9-9348-41D4-93E6-8ECA0B5A271D}"/>
      </w:docPartPr>
      <w:docPartBody>
        <w:p w:rsidR="00171EB8" w:rsidRDefault="00C1365B">
          <w:pPr>
            <w:pStyle w:val="24AE63B239AB44A183B49F2197B48775"/>
          </w:pPr>
          <w:r w:rsidRPr="00B844FE">
            <w:t>Prefix Text</w:t>
          </w:r>
        </w:p>
      </w:docPartBody>
    </w:docPart>
    <w:docPart>
      <w:docPartPr>
        <w:name w:val="BB54A7E15759461696648355E617EC11"/>
        <w:category>
          <w:name w:val="General"/>
          <w:gallery w:val="placeholder"/>
        </w:category>
        <w:types>
          <w:type w:val="bbPlcHdr"/>
        </w:types>
        <w:behaviors>
          <w:behavior w:val="content"/>
        </w:behaviors>
        <w:guid w:val="{867C584D-515F-447B-B187-6F31C5217121}"/>
      </w:docPartPr>
      <w:docPartBody>
        <w:p w:rsidR="00171EB8" w:rsidRDefault="00B53D91">
          <w:pPr>
            <w:pStyle w:val="BB54A7E15759461696648355E617EC11"/>
          </w:pPr>
          <w:r w:rsidRPr="00B844FE">
            <w:t>[Type here]</w:t>
          </w:r>
        </w:p>
      </w:docPartBody>
    </w:docPart>
    <w:docPart>
      <w:docPartPr>
        <w:name w:val="4D15FF38E4F8427793A6F493E26454E4"/>
        <w:category>
          <w:name w:val="General"/>
          <w:gallery w:val="placeholder"/>
        </w:category>
        <w:types>
          <w:type w:val="bbPlcHdr"/>
        </w:types>
        <w:behaviors>
          <w:behavior w:val="content"/>
        </w:behaviors>
        <w:guid w:val="{434F2E8E-C002-4996-AB9A-8B7D676469C0}"/>
      </w:docPartPr>
      <w:docPartBody>
        <w:p w:rsidR="00171EB8" w:rsidRDefault="00B53D91" w:rsidP="00B53D91">
          <w:pPr>
            <w:pStyle w:val="4D15FF38E4F8427793A6F493E26454E41"/>
          </w:pPr>
          <w:r w:rsidRPr="00184B64">
            <w:rPr>
              <w:color w:val="auto"/>
            </w:rPr>
            <w:t>Number</w:t>
          </w:r>
        </w:p>
      </w:docPartBody>
    </w:docPart>
    <w:docPart>
      <w:docPartPr>
        <w:name w:val="578A7BAF321C4CB3BAB87379E6373634"/>
        <w:category>
          <w:name w:val="General"/>
          <w:gallery w:val="placeholder"/>
        </w:category>
        <w:types>
          <w:type w:val="bbPlcHdr"/>
        </w:types>
        <w:behaviors>
          <w:behavior w:val="content"/>
        </w:behaviors>
        <w:guid w:val="{ED3A6AF2-CB36-41B9-9AAC-F5A7C43F62AA}"/>
      </w:docPartPr>
      <w:docPartBody>
        <w:p w:rsidR="00171EB8" w:rsidRDefault="00C1365B">
          <w:pPr>
            <w:pStyle w:val="578A7BAF321C4CB3BAB87379E6373634"/>
          </w:pPr>
          <w:r w:rsidRPr="00B844FE">
            <w:t>Enter Sponsors Here</w:t>
          </w:r>
        </w:p>
      </w:docPartBody>
    </w:docPart>
    <w:docPart>
      <w:docPartPr>
        <w:name w:val="F6BE37185F164303AC562BDE8A6E520B"/>
        <w:category>
          <w:name w:val="General"/>
          <w:gallery w:val="placeholder"/>
        </w:category>
        <w:types>
          <w:type w:val="bbPlcHdr"/>
        </w:types>
        <w:behaviors>
          <w:behavior w:val="content"/>
        </w:behaviors>
        <w:guid w:val="{161DBBA3-5336-4E54-B846-19E284EA4A34}"/>
      </w:docPartPr>
      <w:docPartBody>
        <w:p w:rsidR="00171EB8" w:rsidRDefault="00C1365B">
          <w:pPr>
            <w:pStyle w:val="F6BE37185F164303AC562BDE8A6E520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B8"/>
    <w:rsid w:val="00171EB8"/>
    <w:rsid w:val="00B53D91"/>
    <w:rsid w:val="00C1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AE63B239AB44A183B49F2197B48775">
    <w:name w:val="24AE63B239AB44A183B49F2197B48775"/>
  </w:style>
  <w:style w:type="paragraph" w:customStyle="1" w:styleId="BB54A7E15759461696648355E617EC11">
    <w:name w:val="BB54A7E15759461696648355E617EC11"/>
  </w:style>
  <w:style w:type="paragraph" w:customStyle="1" w:styleId="578A7BAF321C4CB3BAB87379E6373634">
    <w:name w:val="578A7BAF321C4CB3BAB87379E6373634"/>
  </w:style>
  <w:style w:type="character" w:styleId="PlaceholderText">
    <w:name w:val="Placeholder Text"/>
    <w:basedOn w:val="DefaultParagraphFont"/>
    <w:uiPriority w:val="99"/>
    <w:semiHidden/>
    <w:rsid w:val="00B53D91"/>
    <w:rPr>
      <w:color w:val="808080"/>
    </w:rPr>
  </w:style>
  <w:style w:type="paragraph" w:customStyle="1" w:styleId="F6BE37185F164303AC562BDE8A6E520B">
    <w:name w:val="F6BE37185F164303AC562BDE8A6E520B"/>
  </w:style>
  <w:style w:type="paragraph" w:customStyle="1" w:styleId="4D15FF38E4F8427793A6F493E26454E41">
    <w:name w:val="4D15FF38E4F8427793A6F493E26454E41"/>
    <w:rsid w:val="00B53D9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19</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Ghorpade</dc:creator>
  <cp:keywords/>
  <dc:description/>
  <cp:lastModifiedBy>Xris Hess</cp:lastModifiedBy>
  <cp:revision>11</cp:revision>
  <dcterms:created xsi:type="dcterms:W3CDTF">2021-01-21T14:12:00Z</dcterms:created>
  <dcterms:modified xsi:type="dcterms:W3CDTF">2021-02-17T20:51:00Z</dcterms:modified>
</cp:coreProperties>
</file>